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02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73</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02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02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该产品在全国银行业理财信息登记系统的原登记编码是C1092019000650，</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73</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1902</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kern w:val="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1902B</w:t>
            </w:r>
            <w:r>
              <w:rPr>
                <w:rFonts w:hint="eastAsia" w:ascii="宋体" w:hAnsi="宋体"/>
                <w:color w:val="000000"/>
              </w:rPr>
              <w:t>】）：高净值等特邀客户专属</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5</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2019年5月29日至2019年6月4日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highlight w:val="none"/>
              </w:rPr>
              <w:t>首次开放期为2019年8月29日至2019年9月4日，首个确认日为2019年9月5日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7</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收取年化0.3</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收取年化0.3</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Ind w:w="0" w:type="dxa"/>
        <w:tblLayout w:type="fixed"/>
        <w:tblCellMar>
          <w:top w:w="15" w:type="dxa"/>
          <w:left w:w="15" w:type="dxa"/>
          <w:bottom w:w="15" w:type="dxa"/>
          <w:right w:w="15" w:type="dxa"/>
        </w:tblCellMar>
      </w:tblPr>
      <w:tblGrid>
        <w:gridCol w:w="3572"/>
        <w:gridCol w:w="2148"/>
        <w:gridCol w:w="3639"/>
      </w:tblGrid>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Layout w:type="fixed"/>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的年化固定管理费率为0.3%，</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.3</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360" w:lineRule="auto"/>
        <w:jc w:val="center"/>
        <w:rPr>
          <w:rFonts w:ascii="宋体" w:hAnsi="宋体"/>
          <w:b/>
          <w:bCs/>
          <w:color w:val="000000"/>
          <w:sz w:val="32"/>
          <w:szCs w:val="32"/>
        </w:rPr>
      </w:pPr>
      <w:r>
        <w:rPr>
          <w:rFonts w:hint="eastAsia" w:ascii="宋体" w:hAnsi="Wingdings" w:cs="宋体"/>
          <w:color w:val="000000"/>
          <w:kern w:val="0"/>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8"/>
        </w:numPr>
        <w:spacing w:line="360" w:lineRule="auto"/>
        <w:rPr>
          <w:rFonts w:ascii="宋体" w:hAnsi="宋体"/>
          <w:b/>
          <w:bCs/>
          <w:kern w:val="0"/>
        </w:rPr>
      </w:pPr>
      <w:r>
        <w:rPr>
          <w:rFonts w:hint="eastAsia" w:ascii="宋体" w:hAnsi="宋体"/>
          <w:b/>
          <w:bCs/>
          <w:kern w:val="0"/>
        </w:rPr>
        <w:t>理财计划办理流程</w:t>
      </w:r>
    </w:p>
    <w:p>
      <w:pPr>
        <w:numPr>
          <w:ilvl w:val="0"/>
          <w:numId w:val="19"/>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9"/>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9"/>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9"/>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9"/>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20"/>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1"/>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2"/>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2"/>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2"/>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3"/>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3"/>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3"/>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3"/>
        </w:numPr>
        <w:spacing w:line="360" w:lineRule="auto"/>
        <w:rPr>
          <w:rFonts w:ascii="宋体" w:hAnsi="宋体"/>
          <w:kern w:val="0"/>
        </w:rPr>
      </w:pPr>
      <w:r>
        <w:rPr>
          <w:rFonts w:hint="eastAsia" w:ascii="宋体" w:hAnsi="宋体"/>
          <w:kern w:val="0"/>
        </w:rPr>
        <w:t>投资者对评估结果进行确认。</w:t>
      </w:r>
    </w:p>
    <w:p>
      <w:pPr>
        <w:numPr>
          <w:ilvl w:val="0"/>
          <w:numId w:val="24"/>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4"/>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4"/>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spacing w:line="360" w:lineRule="auto"/>
        <w:ind w:firstLine="420" w:firstLineChars="200"/>
        <w:rPr>
          <w:rFonts w:hint="eastAsia" w:ascii="宋体" w:hAnsi="宋体"/>
          <w:kern w:val="0"/>
        </w:rPr>
      </w:pPr>
      <w:r>
        <w:rPr>
          <w:rFonts w:hint="eastAsia" w:ascii="宋体" w:hAnsi="宋体"/>
          <w:kern w:val="0"/>
        </w:rPr>
        <w:t>（一）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spacing w:line="360" w:lineRule="auto"/>
        <w:ind w:firstLine="420" w:firstLineChars="200"/>
        <w:rPr>
          <w:rFonts w:hint="eastAsia" w:ascii="宋体" w:hAnsi="宋体"/>
          <w:kern w:val="0"/>
        </w:rPr>
      </w:pPr>
      <w:r>
        <w:rPr>
          <w:rFonts w:hint="eastAsia" w:ascii="宋体" w:hAnsi="宋体"/>
          <w:kern w:val="0"/>
        </w:rPr>
        <w:t>（二）投诉流程及联络方式</w:t>
      </w:r>
    </w:p>
    <w:p>
      <w:pPr>
        <w:spacing w:line="360" w:lineRule="auto"/>
        <w:ind w:firstLine="420" w:firstLineChars="200"/>
        <w:rPr>
          <w:rFonts w:hint="eastAsia" w:ascii="宋体" w:hAnsi="宋体"/>
          <w:kern w:val="0"/>
        </w:rPr>
      </w:pPr>
      <w:r>
        <w:rPr>
          <w:rFonts w:hint="eastAsia" w:ascii="宋体" w:hAnsi="宋体"/>
          <w:kern w:val="0"/>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rPr>
      </w:pPr>
      <w:r>
        <w:rPr>
          <w:rFonts w:hint="eastAsia" w:ascii="宋体" w:hAnsi="宋体"/>
          <w:kern w:val="0"/>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rPr>
      </w:pPr>
      <w:r>
        <w:rPr>
          <w:rFonts w:hint="eastAsia" w:ascii="宋体" w:hAnsi="宋体"/>
          <w:kern w:val="0"/>
        </w:rPr>
        <w:t>石嘴山银行官网网站：www.szsccb.com。</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spacing w:line="360" w:lineRule="auto"/>
        <w:ind w:firstLine="420" w:firstLineChars="200"/>
        <w:rPr>
          <w:rFonts w:hint="eastAsia" w:ascii="宋体" w:hAnsi="宋体"/>
          <w:kern w:val="0"/>
        </w:rPr>
      </w:pPr>
      <w:r>
        <w:rPr>
          <w:rFonts w:hint="eastAsia" w:ascii="宋体" w:hAnsi="宋体"/>
          <w:kern w:val="0"/>
        </w:rPr>
        <w:t>1．官方网站：暂无</w:t>
      </w:r>
    </w:p>
    <w:p>
      <w:pPr>
        <w:spacing w:line="360" w:lineRule="auto"/>
        <w:ind w:firstLine="420" w:firstLineChars="200"/>
        <w:rPr>
          <w:rFonts w:hint="eastAsia" w:ascii="宋体" w:hAnsi="宋体"/>
          <w:kern w:val="0"/>
        </w:rPr>
      </w:pPr>
      <w:r>
        <w:rPr>
          <w:rFonts w:hint="eastAsia" w:ascii="宋体" w:hAnsi="宋体"/>
          <w:kern w:val="0"/>
        </w:rPr>
        <w:t>2．公司地址：杭州市拱墅区庆春路38号金龙财富中心6楼</w:t>
      </w:r>
    </w:p>
    <w:p>
      <w:pPr>
        <w:spacing w:line="360" w:lineRule="auto"/>
        <w:ind w:firstLine="420" w:firstLineChars="200"/>
        <w:rPr>
          <w:rFonts w:hint="eastAsia" w:ascii="宋体" w:hAnsi="宋体"/>
          <w:kern w:val="0"/>
        </w:rPr>
      </w:pPr>
      <w:r>
        <w:rPr>
          <w:rFonts w:hint="eastAsia" w:ascii="宋体" w:hAnsi="宋体"/>
          <w:kern w:val="0"/>
        </w:rPr>
        <w:t>若上述联系方式变更，杭银理财将提前通过原官方网站及时告知投资者</w:t>
      </w:r>
    </w:p>
    <w:p>
      <w:pPr>
        <w:jc w:val="center"/>
        <w:rPr>
          <w:rFonts w:ascii="宋体" w:hAnsi="宋体"/>
          <w:b/>
          <w:bCs/>
          <w:sz w:val="32"/>
          <w:szCs w:val="32"/>
        </w:rPr>
      </w:pPr>
      <w:bookmarkStart w:id="3" w:name="_GoBack"/>
      <w:bookmarkEnd w:id="3"/>
      <w:r>
        <w:rPr>
          <w:rFonts w:hint="eastAsia" w:ascii="宋体" w:hAnsi="Wingdings" w:cs="宋体"/>
          <w:color w:val="000000"/>
          <w:kern w:val="0"/>
        </w:rPr>
        <w:br w:type="page"/>
      </w: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5"/>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5"/>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6"/>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6"/>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6"/>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6"/>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6"/>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6"/>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6"/>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6"/>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6"/>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7"/>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7"/>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7"/>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7"/>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7"/>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7"/>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7"/>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7"/>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7"/>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8"/>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8"/>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8"/>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8"/>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8"/>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8"/>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5"/>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29"/>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29"/>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29"/>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29"/>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29"/>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29"/>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5"/>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5"/>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0"/>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0"/>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0"/>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0"/>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5"/>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1"/>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1"/>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1"/>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3"/>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3"/>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4"/>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4"/>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2"/>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8"/>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E39BB33"/>
    <w:multiLevelType w:val="singleLevel"/>
    <w:tmpl w:val="1E39BB33"/>
    <w:lvl w:ilvl="0" w:tentative="0">
      <w:start w:val="2"/>
      <w:numFmt w:val="decimal"/>
      <w:suff w:val="space"/>
      <w:lvlText w:val="%1."/>
      <w:lvlJc w:val="left"/>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5404F3FF"/>
    <w:multiLevelType w:val="singleLevel"/>
    <w:tmpl w:val="5404F3FF"/>
    <w:lvl w:ilvl="0" w:tentative="0">
      <w:start w:val="1"/>
      <w:numFmt w:val="chineseCounting"/>
      <w:suff w:val="nothing"/>
      <w:lvlText w:val="（%1）"/>
      <w:lvlJc w:val="left"/>
      <w:rPr>
        <w:rFonts w:hint="eastAsia"/>
      </w:rPr>
    </w:lvl>
  </w:abstractNum>
  <w:abstractNum w:abstractNumId="26">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8">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5B87B9D3"/>
    <w:multiLevelType w:val="singleLevel"/>
    <w:tmpl w:val="5B87B9D3"/>
    <w:lvl w:ilvl="0" w:tentative="0">
      <w:start w:val="4"/>
      <w:numFmt w:val="chineseCounting"/>
      <w:suff w:val="nothing"/>
      <w:lvlText w:val="（%1）"/>
      <w:lvlJc w:val="left"/>
    </w:lvl>
  </w:abstractNum>
  <w:abstractNum w:abstractNumId="30">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6A34D7DB"/>
    <w:multiLevelType w:val="singleLevel"/>
    <w:tmpl w:val="6A34D7DB"/>
    <w:lvl w:ilvl="0" w:tentative="0">
      <w:start w:val="1"/>
      <w:numFmt w:val="decimal"/>
      <w:lvlText w:val="%1."/>
      <w:lvlJc w:val="left"/>
      <w:pPr>
        <w:tabs>
          <w:tab w:val="left" w:pos="312"/>
        </w:tabs>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7">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3"/>
  </w:num>
  <w:num w:numId="2">
    <w:abstractNumId w:val="31"/>
  </w:num>
  <w:num w:numId="3">
    <w:abstractNumId w:val="29"/>
  </w:num>
  <w:num w:numId="4">
    <w:abstractNumId w:val="13"/>
  </w:num>
  <w:num w:numId="5">
    <w:abstractNumId w:val="22"/>
  </w:num>
  <w:num w:numId="6">
    <w:abstractNumId w:val="0"/>
  </w:num>
  <w:num w:numId="7">
    <w:abstractNumId w:val="6"/>
  </w:num>
  <w:num w:numId="8">
    <w:abstractNumId w:val="17"/>
  </w:num>
  <w:num w:numId="9">
    <w:abstractNumId w:val="7"/>
  </w:num>
  <w:num w:numId="10">
    <w:abstractNumId w:val="16"/>
  </w:num>
  <w:num w:numId="11">
    <w:abstractNumId w:val="18"/>
  </w:num>
  <w:num w:numId="12">
    <w:abstractNumId w:val="36"/>
  </w:num>
  <w:num w:numId="13">
    <w:abstractNumId w:val="10"/>
  </w:num>
  <w:num w:numId="14">
    <w:abstractNumId w:val="26"/>
  </w:num>
  <w:num w:numId="15">
    <w:abstractNumId w:val="27"/>
  </w:num>
  <w:num w:numId="16">
    <w:abstractNumId w:val="14"/>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1"/>
  </w:num>
  <w:num w:numId="35">
    <w:abstractNumId w:val="24"/>
  </w:num>
  <w:num w:numId="36">
    <w:abstractNumId w:val="3"/>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attachedTemplate r:id="rId1"/>
  <w:trackRevisions w:val="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4B0E6C"/>
    <w:rsid w:val="06E36B07"/>
    <w:rsid w:val="09103769"/>
    <w:rsid w:val="09A561EF"/>
    <w:rsid w:val="09AC6127"/>
    <w:rsid w:val="0F0043BB"/>
    <w:rsid w:val="1163184B"/>
    <w:rsid w:val="1241381F"/>
    <w:rsid w:val="13842138"/>
    <w:rsid w:val="155D0FAE"/>
    <w:rsid w:val="15605C7E"/>
    <w:rsid w:val="17D75757"/>
    <w:rsid w:val="1803172C"/>
    <w:rsid w:val="18115D76"/>
    <w:rsid w:val="194950A1"/>
    <w:rsid w:val="1B4B2D82"/>
    <w:rsid w:val="1B8B2D6E"/>
    <w:rsid w:val="1D4B4659"/>
    <w:rsid w:val="1DA941EB"/>
    <w:rsid w:val="21556519"/>
    <w:rsid w:val="21AE43C0"/>
    <w:rsid w:val="24B6088C"/>
    <w:rsid w:val="25446C03"/>
    <w:rsid w:val="27260C26"/>
    <w:rsid w:val="27660D0E"/>
    <w:rsid w:val="28FB441D"/>
    <w:rsid w:val="29397963"/>
    <w:rsid w:val="29E37A3B"/>
    <w:rsid w:val="29F0754D"/>
    <w:rsid w:val="2CCF7E88"/>
    <w:rsid w:val="2CF11704"/>
    <w:rsid w:val="2D400CA8"/>
    <w:rsid w:val="2D45719C"/>
    <w:rsid w:val="2DA550DC"/>
    <w:rsid w:val="2DEC75F3"/>
    <w:rsid w:val="2E0B2CD2"/>
    <w:rsid w:val="30E90FE8"/>
    <w:rsid w:val="31613427"/>
    <w:rsid w:val="32C55323"/>
    <w:rsid w:val="33994134"/>
    <w:rsid w:val="34FE2ED5"/>
    <w:rsid w:val="355620DF"/>
    <w:rsid w:val="35892A55"/>
    <w:rsid w:val="35AD2E8C"/>
    <w:rsid w:val="3AEA3336"/>
    <w:rsid w:val="3BA24BB0"/>
    <w:rsid w:val="3C6513F4"/>
    <w:rsid w:val="3FCB3B1C"/>
    <w:rsid w:val="3FFC0B92"/>
    <w:rsid w:val="42095E66"/>
    <w:rsid w:val="433D1B9E"/>
    <w:rsid w:val="43910FDF"/>
    <w:rsid w:val="45111D82"/>
    <w:rsid w:val="481B099C"/>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B191214"/>
    <w:rsid w:val="6B503609"/>
    <w:rsid w:val="6BB97DF1"/>
    <w:rsid w:val="6BE12EF7"/>
    <w:rsid w:val="6C361A89"/>
    <w:rsid w:val="6C6A476A"/>
    <w:rsid w:val="6CFB1020"/>
    <w:rsid w:val="6E05628E"/>
    <w:rsid w:val="6E2F7ED0"/>
    <w:rsid w:val="6F753A43"/>
    <w:rsid w:val="73674B3B"/>
    <w:rsid w:val="73E23960"/>
    <w:rsid w:val="73FF7F43"/>
    <w:rsid w:val="74317E8C"/>
    <w:rsid w:val="774A6ECC"/>
    <w:rsid w:val="78E860BE"/>
    <w:rsid w:val="7B69328D"/>
    <w:rsid w:val="7BC772EF"/>
    <w:rsid w:val="7BF64F08"/>
    <w:rsid w:val="7C055543"/>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29</Pages>
  <Words>3608</Words>
  <Characters>20572</Characters>
  <Lines>171</Lines>
  <Paragraphs>48</Paragraphs>
  <TotalTime>0</TotalTime>
  <ScaleCrop>false</ScaleCrop>
  <LinksUpToDate>false</LinksUpToDate>
  <CharactersWithSpaces>24132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马巧燕</cp:lastModifiedBy>
  <cp:lastPrinted>2020-04-15T04:53:00Z</cp:lastPrinted>
  <dcterms:modified xsi:type="dcterms:W3CDTF">2022-06-02T09:17:19Z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